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7" w:rsidRDefault="00666B63">
      <w:pPr>
        <w:pStyle w:val="Name"/>
      </w:pPr>
      <w:r>
        <w:t>Your name</w:t>
      </w:r>
    </w:p>
    <w:p w:rsidR="005E20C7" w:rsidRDefault="00666B63">
      <w:pPr>
        <w:pStyle w:val="Address"/>
      </w:pPr>
      <w:r>
        <w:t>Address</w:t>
      </w:r>
    </w:p>
    <w:p w:rsidR="00666B63" w:rsidRDefault="00666B63">
      <w:pPr>
        <w:pStyle w:val="Address"/>
      </w:pPr>
      <w:r>
        <w:t>City, Ca zip</w:t>
      </w:r>
    </w:p>
    <w:p w:rsidR="00666B63" w:rsidRDefault="00666B63">
      <w:pPr>
        <w:pStyle w:val="Address"/>
      </w:pPr>
      <w:r>
        <w:t>Phone</w:t>
      </w:r>
    </w:p>
    <w:p w:rsidR="00666B63" w:rsidRDefault="00666B63">
      <w:pPr>
        <w:pStyle w:val="Address"/>
      </w:pPr>
      <w:r>
        <w:t xml:space="preserve">E -mail </w:t>
      </w:r>
    </w:p>
    <w:p w:rsidR="005E20C7" w:rsidRDefault="006A6E21">
      <w:pPr>
        <w:pStyle w:val="ResumeHeadings"/>
      </w:pPr>
      <w:r>
        <w:t>Education</w:t>
      </w:r>
    </w:p>
    <w:p w:rsidR="00666B63" w:rsidRDefault="00666B63" w:rsidP="00666B63">
      <w:pPr>
        <w:pStyle w:val="BusinessNameDates"/>
      </w:pPr>
      <w:r>
        <w:t xml:space="preserve">Regional Occupation Program </w:t>
      </w:r>
      <w:proofErr w:type="gramStart"/>
      <w:r>
        <w:t>Of</w:t>
      </w:r>
      <w:proofErr w:type="gramEnd"/>
      <w:r>
        <w:t xml:space="preserve"> Ventura County- Camarillo, CA</w:t>
      </w:r>
    </w:p>
    <w:p w:rsidR="00666B63" w:rsidRDefault="00666B63" w:rsidP="00666B63">
      <w:pPr>
        <w:pStyle w:val="BusinessNameDates"/>
      </w:pPr>
      <w:r>
        <w:t>Medical Assistant: 2011-2012</w:t>
      </w:r>
    </w:p>
    <w:p w:rsidR="00666B63" w:rsidRDefault="00666B63" w:rsidP="00666B63">
      <w:pPr>
        <w:pStyle w:val="BusinessNameDates"/>
      </w:pPr>
    </w:p>
    <w:p w:rsidR="005E20C7" w:rsidRDefault="00B841D7">
      <w:pPr>
        <w:pStyle w:val="BusinessNameDates"/>
      </w:pPr>
      <w:r>
        <w:t>Rio Mesa High School– Oxnard, CA</w:t>
      </w:r>
    </w:p>
    <w:p w:rsidR="005E20C7" w:rsidRDefault="00B841D7">
      <w:pPr>
        <w:pStyle w:val="BusinessNameDates"/>
      </w:pPr>
      <w:r>
        <w:t>2008-2012</w:t>
      </w:r>
    </w:p>
    <w:p w:rsidR="005E20C7" w:rsidRDefault="006A6E21">
      <w:pPr>
        <w:pStyle w:val="ResumeHeadings"/>
      </w:pPr>
      <w:r>
        <w:t>Work Experience</w:t>
      </w:r>
    </w:p>
    <w:p w:rsidR="005E20C7" w:rsidRDefault="00B841D7">
      <w:pPr>
        <w:pStyle w:val="BusinessNameDates"/>
        <w:rPr>
          <w:rFonts w:eastAsia="MS Mincho"/>
        </w:rPr>
      </w:pPr>
      <w:r>
        <w:rPr>
          <w:rFonts w:eastAsia="MS Mincho"/>
        </w:rPr>
        <w:t>Isis Wagner, 2010 - current</w:t>
      </w:r>
    </w:p>
    <w:p w:rsidR="005E20C7" w:rsidRDefault="00B841D7">
      <w:pPr>
        <w:pStyle w:val="Overviewbullets"/>
        <w:rPr>
          <w:rFonts w:eastAsia="MS Mincho"/>
        </w:rPr>
      </w:pPr>
      <w:r>
        <w:rPr>
          <w:rFonts w:eastAsia="MS Mincho"/>
        </w:rPr>
        <w:t>Child Day</w:t>
      </w:r>
      <w:r w:rsidR="00666B63">
        <w:rPr>
          <w:rFonts w:eastAsia="MS Mincho"/>
        </w:rPr>
        <w:t xml:space="preserve"> </w:t>
      </w:r>
      <w:r>
        <w:rPr>
          <w:rFonts w:eastAsia="MS Mincho"/>
        </w:rPr>
        <w:t xml:space="preserve">care, care for a infant: feed, change, </w:t>
      </w:r>
      <w:r w:rsidR="00666B63">
        <w:rPr>
          <w:rFonts w:eastAsia="MS Mincho"/>
        </w:rPr>
        <w:t xml:space="preserve">tutor, play with </w:t>
      </w:r>
      <w:r>
        <w:rPr>
          <w:rFonts w:eastAsia="MS Mincho"/>
        </w:rPr>
        <w:t>and pay full attention to the child</w:t>
      </w:r>
    </w:p>
    <w:p w:rsidR="005E20C7" w:rsidRDefault="006A6E21">
      <w:pPr>
        <w:pStyle w:val="ResumeHeadings"/>
      </w:pPr>
      <w:r>
        <w:t>Achievemen</w:t>
      </w:r>
      <w:r w:rsidR="002979F7">
        <w:t>ts</w:t>
      </w:r>
    </w:p>
    <w:p w:rsidR="005E20C7" w:rsidRDefault="00666B63">
      <w:pPr>
        <w:pStyle w:val="Overviewbullets"/>
      </w:pPr>
      <w:r>
        <w:t>3.5</w:t>
      </w:r>
      <w:r w:rsidR="002979F7">
        <w:t xml:space="preserve"> overall GPA</w:t>
      </w:r>
    </w:p>
    <w:p w:rsidR="002979F7" w:rsidRDefault="00666B63" w:rsidP="002979F7">
      <w:pPr>
        <w:pStyle w:val="ResumeHeadings"/>
      </w:pPr>
      <w:r>
        <w:t>Languages</w:t>
      </w:r>
    </w:p>
    <w:p w:rsidR="002979F7" w:rsidRDefault="00666B63" w:rsidP="002979F7">
      <w:pPr>
        <w:pStyle w:val="Overviewbullets"/>
      </w:pPr>
      <w:r>
        <w:t>Spanish and English</w:t>
      </w:r>
      <w:r w:rsidR="002979F7">
        <w:t xml:space="preserve"> </w:t>
      </w:r>
    </w:p>
    <w:p w:rsidR="00666B63" w:rsidRDefault="00666B63" w:rsidP="00666B63">
      <w:pPr>
        <w:pStyle w:val="ResumeHeadings"/>
      </w:pPr>
      <w:r>
        <w:t>Skills</w:t>
      </w:r>
    </w:p>
    <w:p w:rsidR="00666B63" w:rsidRDefault="00666B63" w:rsidP="00666B63">
      <w:pPr>
        <w:pStyle w:val="Overviewbullets"/>
      </w:pPr>
      <w:r>
        <w:t>Medical Records, Vital signs, OS</w:t>
      </w:r>
      <w:r w:rsidR="0055244B">
        <w:t xml:space="preserve">HA Standards, </w:t>
      </w:r>
      <w:proofErr w:type="spellStart"/>
      <w:r w:rsidR="0055244B">
        <w:t>HIPPA</w:t>
      </w:r>
      <w:proofErr w:type="spellEnd"/>
      <w:r w:rsidR="0055244B">
        <w:t xml:space="preserve"> Regulation.</w:t>
      </w:r>
    </w:p>
    <w:p w:rsidR="0055244B" w:rsidRDefault="0055244B" w:rsidP="00666B63">
      <w:pPr>
        <w:pStyle w:val="Overviewbullets"/>
      </w:pPr>
      <w:r>
        <w:t>CPR card</w:t>
      </w:r>
    </w:p>
    <w:p w:rsidR="002979F7" w:rsidRDefault="00B841D7" w:rsidP="002979F7">
      <w:pPr>
        <w:pStyle w:val="ResumeHeadings"/>
      </w:pPr>
      <w:r>
        <w:t>Activities</w:t>
      </w:r>
    </w:p>
    <w:p w:rsidR="002979F7" w:rsidRDefault="002979F7" w:rsidP="002979F7">
      <w:pPr>
        <w:pStyle w:val="Overviewbullets"/>
      </w:pPr>
      <w:r>
        <w:t>Soccer 1999- current</w:t>
      </w:r>
    </w:p>
    <w:p w:rsidR="002979F7" w:rsidRDefault="002979F7" w:rsidP="002979F7">
      <w:pPr>
        <w:pStyle w:val="Overviewbullets"/>
        <w:numPr>
          <w:ilvl w:val="0"/>
          <w:numId w:val="0"/>
        </w:numPr>
        <w:ind w:left="360"/>
      </w:pPr>
    </w:p>
    <w:p w:rsidR="000A7F68" w:rsidRDefault="000A7F68" w:rsidP="002979F7">
      <w:pPr>
        <w:pStyle w:val="Overviewbullets"/>
        <w:numPr>
          <w:ilvl w:val="0"/>
          <w:numId w:val="0"/>
        </w:numPr>
        <w:ind w:left="360"/>
      </w:pPr>
    </w:p>
    <w:p w:rsidR="002979F7" w:rsidRDefault="0055244B" w:rsidP="002979F7">
      <w:pPr>
        <w:pStyle w:val="Overviewbullets"/>
        <w:numPr>
          <w:ilvl w:val="0"/>
          <w:numId w:val="0"/>
        </w:numPr>
        <w:ind w:left="360" w:hanging="360"/>
      </w:pPr>
      <w:r>
        <w:t>References available on request</w:t>
      </w:r>
    </w:p>
    <w:p w:rsidR="00B841D7" w:rsidRDefault="00B841D7" w:rsidP="00B841D7">
      <w:pPr>
        <w:pStyle w:val="Overviewbullets"/>
        <w:numPr>
          <w:ilvl w:val="0"/>
          <w:numId w:val="0"/>
        </w:numPr>
        <w:ind w:left="360" w:hanging="360"/>
      </w:pPr>
    </w:p>
    <w:sectPr w:rsidR="00B841D7" w:rsidSect="005E2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26" w:rsidRDefault="00254A26">
      <w:r>
        <w:separator/>
      </w:r>
    </w:p>
  </w:endnote>
  <w:endnote w:type="continuationSeparator" w:id="0">
    <w:p w:rsidR="00254A26" w:rsidRDefault="0025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26" w:rsidRDefault="00254A26">
      <w:r>
        <w:separator/>
      </w:r>
    </w:p>
  </w:footnote>
  <w:footnote w:type="continuationSeparator" w:id="0">
    <w:p w:rsidR="00254A26" w:rsidRDefault="0025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7" w:rsidRDefault="005E2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979F7"/>
    <w:rsid w:val="000A7F68"/>
    <w:rsid w:val="00254A26"/>
    <w:rsid w:val="002979F7"/>
    <w:rsid w:val="0055244B"/>
    <w:rsid w:val="005E20C7"/>
    <w:rsid w:val="00666B63"/>
    <w:rsid w:val="006A6E21"/>
    <w:rsid w:val="00B841D7"/>
    <w:rsid w:val="00E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E20C7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E20C7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E20C7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E20C7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E20C7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E20C7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20C7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E20C7"/>
    <w:rPr>
      <w:rFonts w:ascii="Courier New" w:hAnsi="Courier New" w:cs="Courier New"/>
    </w:rPr>
  </w:style>
  <w:style w:type="paragraph" w:styleId="Title">
    <w:name w:val="Title"/>
    <w:basedOn w:val="Normal"/>
    <w:qFormat/>
    <w:rsid w:val="005E20C7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E20C7"/>
    <w:rPr>
      <w:color w:val="0000FF"/>
      <w:u w:val="single"/>
    </w:rPr>
  </w:style>
  <w:style w:type="paragraph" w:styleId="BodyText">
    <w:name w:val="Body Text"/>
    <w:basedOn w:val="Normal"/>
    <w:semiHidden/>
    <w:rsid w:val="005E20C7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E20C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0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0C7"/>
    <w:rPr>
      <w:sz w:val="24"/>
      <w:szCs w:val="24"/>
    </w:rPr>
  </w:style>
  <w:style w:type="paragraph" w:customStyle="1" w:styleId="Name">
    <w:name w:val="Name"/>
    <w:basedOn w:val="PlainText"/>
    <w:autoRedefine/>
    <w:rsid w:val="005E20C7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E20C7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E20C7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E20C7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E20C7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5E20C7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E20C7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E20C7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E20C7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E20C7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E20C7"/>
    <w:rPr>
      <w:b/>
      <w:bCs/>
    </w:rPr>
  </w:style>
  <w:style w:type="paragraph" w:customStyle="1" w:styleId="Dates">
    <w:name w:val="Dates"/>
    <w:basedOn w:val="Location"/>
    <w:rsid w:val="005E20C7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E20C7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0C7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5E2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ammer\AppData\Roaming\Microsoft\Templates\MN_HighSchoolResume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67AE-9215-4B3B-947D-C5BD65C4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MN_HighSchoolResume(2)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2011-09-19T23:25:00Z</dcterms:created>
  <dcterms:modified xsi:type="dcterms:W3CDTF">2014-05-12T21:14:00Z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